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70" w:rsidRDefault="002B0170" w:rsidP="001351F5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</w:t>
      </w:r>
      <w:r w:rsidRPr="001351F5">
        <w:rPr>
          <w:rFonts w:ascii="Times New Roman" w:hAnsi="Times New Roman" w:cs="Times New Roman"/>
          <w:color w:val="auto"/>
        </w:rPr>
        <w:t>Formulář pro uplatnění reklamace</w:t>
      </w:r>
    </w:p>
    <w:p w:rsidR="002B0170" w:rsidRPr="001351F5" w:rsidRDefault="002B0170" w:rsidP="001351F5">
      <w:pPr>
        <w:rPr>
          <w:rFonts w:cs="Times New Roman"/>
        </w:rPr>
      </w:pPr>
    </w:p>
    <w:p w:rsidR="002B0170" w:rsidRDefault="002B0170" w:rsidP="001351F5">
      <w:pPr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B0170" w:rsidRPr="001351F5" w:rsidRDefault="002B0170" w:rsidP="001351F5">
      <w:pPr>
        <w:spacing w:before="160" w:after="160"/>
        <w:ind w:right="113"/>
        <w:jc w:val="both"/>
        <w:rPr>
          <w:rFonts w:ascii="Times New Roman" w:hAnsi="Times New Roman" w:cs="Times New Roman"/>
        </w:rPr>
      </w:pPr>
    </w:p>
    <w:p w:rsidR="002B0170" w:rsidRPr="001351F5" w:rsidRDefault="002B0170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b/>
          <w:bCs/>
        </w:rPr>
        <w:t>Adresát (prodávající):</w:t>
      </w:r>
    </w:p>
    <w:p w:rsidR="002B0170" w:rsidRDefault="002B0170" w:rsidP="001C6EA7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Nakupy s.r.o., Janka Kráľa 51, 949 01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Nitra, Slovensko, </w:t>
      </w:r>
      <w:r>
        <w:rPr>
          <w:rFonts w:ascii="Times New Roman" w:hAnsi="Times New Roman" w:cs="Times New Roman"/>
          <w:sz w:val="24"/>
          <w:szCs w:val="24"/>
        </w:rPr>
        <w:t xml:space="preserve">IČO: </w:t>
      </w:r>
      <w:r>
        <w:t>51079691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DIČ: </w:t>
      </w:r>
      <w:r>
        <w:t xml:space="preserve">2120592716 </w:t>
      </w:r>
      <w:r>
        <w:rPr>
          <w:rFonts w:ascii="Times New Roman" w:hAnsi="Times New Roman" w:cs="Times New Roman"/>
          <w:sz w:val="24"/>
          <w:szCs w:val="24"/>
        </w:rPr>
        <w:t xml:space="preserve">zapsané v obchodním rejstříku, </w:t>
      </w:r>
      <w:r w:rsidRPr="006F4950">
        <w:rPr>
          <w:rFonts w:ascii="Times New Roman" w:hAnsi="Times New Roman" w:cs="Times New Roman"/>
          <w:sz w:val="24"/>
          <w:szCs w:val="24"/>
        </w:rPr>
        <w:t xml:space="preserve">vedeném </w:t>
      </w:r>
      <w:r w:rsidRPr="006F4950">
        <w:rPr>
          <w:rFonts w:ascii="Times New Roman" w:hAnsi="Times New Roman" w:cs="Times New Roman"/>
          <w:sz w:val="24"/>
          <w:szCs w:val="24"/>
          <w:lang w:eastAsia="ar-SA"/>
        </w:rPr>
        <w:t xml:space="preserve">Okresním soudem v Nitre, oddíl Sro, vložka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č. </w:t>
      </w:r>
      <w:r>
        <w:t>44041/N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</w:p>
    <w:p w:rsidR="002B0170" w:rsidRDefault="002B0170" w:rsidP="001351F5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Internetový obchod: </w:t>
      </w:r>
      <w:r w:rsidRPr="00586211">
        <w:rPr>
          <w:rFonts w:ascii="Times New Roman" w:hAnsi="Times New Roman" w:cs="Times New Roman"/>
        </w:rPr>
        <w:t>www.parfumline.cz</w:t>
      </w:r>
    </w:p>
    <w:p w:rsidR="002B0170" w:rsidRPr="001351F5" w:rsidRDefault="002B0170" w:rsidP="001351F5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 w:rsidRPr="001351F5">
        <w:rPr>
          <w:rFonts w:ascii="Times New Roman" w:hAnsi="Times New Roman" w:cs="Times New Roman"/>
          <w:sz w:val="24"/>
          <w:szCs w:val="24"/>
        </w:rPr>
        <w:t>E-mailová adresa: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Hyperlink"/>
          </w:rPr>
          <w:t>info@parfumline.cz</w:t>
        </w:r>
      </w:hyperlink>
      <w:r w:rsidRPr="001351F5">
        <w:rPr>
          <w:rFonts w:ascii="Times New Roman" w:hAnsi="Times New Roman" w:cs="Times New Roman"/>
          <w:sz w:val="24"/>
          <w:szCs w:val="24"/>
        </w:rPr>
        <w:tab/>
      </w:r>
    </w:p>
    <w:p w:rsidR="002B0170" w:rsidRPr="006F4950" w:rsidRDefault="002B0170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  <w:sz w:val="24"/>
          <w:szCs w:val="24"/>
        </w:rPr>
        <w:t>Telefonní číslo: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l"/>
        </w:rPr>
        <w:t>+421 948 140 175 (PO-PA: 11-16hod)</w:t>
      </w:r>
      <w:r w:rsidRPr="001351F5">
        <w:rPr>
          <w:rFonts w:ascii="Times New Roman" w:hAnsi="Times New Roman" w:cs="Times New Roman"/>
        </w:rPr>
        <w:tab/>
      </w:r>
    </w:p>
    <w:p w:rsidR="002B0170" w:rsidRDefault="002B0170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</w:rPr>
      </w:pPr>
    </w:p>
    <w:p w:rsidR="002B0170" w:rsidRPr="001351F5" w:rsidRDefault="002B0170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</w:rPr>
      </w:pPr>
    </w:p>
    <w:p w:rsidR="002B0170" w:rsidRPr="001351F5" w:rsidRDefault="002B0170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</w:rPr>
      </w:pPr>
      <w:r w:rsidRPr="001351F5">
        <w:rPr>
          <w:rFonts w:ascii="Times New Roman" w:hAnsi="Times New Roman" w:cs="Times New Roman"/>
          <w:i/>
          <w:iCs/>
        </w:rPr>
        <w:t>(Nasledující údaje doplní zákazník)</w:t>
      </w:r>
      <w:bookmarkStart w:id="0" w:name="_GoBack"/>
      <w:bookmarkEnd w:id="0"/>
    </w:p>
    <w:p w:rsidR="002B0170" w:rsidRPr="001351F5" w:rsidRDefault="002B0170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</w:p>
    <w:p w:rsidR="002B0170" w:rsidRPr="001351F5" w:rsidRDefault="002B0170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  <w:b/>
          <w:bCs/>
        </w:rPr>
        <w:t>Spotřebitel:</w:t>
      </w:r>
    </w:p>
    <w:p w:rsidR="002B0170" w:rsidRPr="001351F5" w:rsidRDefault="002B0170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</w:rPr>
        <w:t>Moje jméno a příjmení:</w:t>
      </w:r>
      <w:r w:rsidRPr="001351F5">
        <w:rPr>
          <w:rFonts w:ascii="Times New Roman" w:hAnsi="Times New Roman" w:cs="Times New Roman"/>
        </w:rPr>
        <w:tab/>
      </w:r>
    </w:p>
    <w:p w:rsidR="002B0170" w:rsidRPr="001351F5" w:rsidRDefault="002B0170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</w:rPr>
        <w:t>Moje adresa:</w:t>
      </w:r>
      <w:r w:rsidRPr="001351F5">
        <w:rPr>
          <w:rFonts w:ascii="Times New Roman" w:hAnsi="Times New Roman" w:cs="Times New Roman"/>
        </w:rPr>
        <w:tab/>
      </w:r>
    </w:p>
    <w:p w:rsidR="002B0170" w:rsidRPr="001351F5" w:rsidRDefault="002B0170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</w:rPr>
        <w:t>Můj telefon a e-mail:</w:t>
      </w:r>
      <w:r w:rsidRPr="001351F5">
        <w:rPr>
          <w:rFonts w:ascii="Times New Roman" w:hAnsi="Times New Roman" w:cs="Times New Roman"/>
        </w:rPr>
        <w:tab/>
      </w:r>
    </w:p>
    <w:p w:rsidR="002B0170" w:rsidRPr="001351F5" w:rsidRDefault="002B0170" w:rsidP="006F4950">
      <w:pPr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  <w:b/>
          <w:bCs/>
        </w:rPr>
        <w:t>Uplatnění práva z vadného plnění (reklamace)</w:t>
      </w:r>
    </w:p>
    <w:p w:rsidR="002B0170" w:rsidRDefault="002B0170" w:rsidP="006F4950">
      <w:pPr>
        <w:spacing w:before="160" w:after="160"/>
        <w:ind w:right="113"/>
        <w:jc w:val="both"/>
        <w:rPr>
          <w:rFonts w:ascii="Times New Roman" w:hAnsi="Times New Roman" w:cs="Times New Roman"/>
        </w:rPr>
      </w:pPr>
    </w:p>
    <w:p w:rsidR="002B0170" w:rsidRPr="001351F5" w:rsidRDefault="002B0170" w:rsidP="006F4950">
      <w:pPr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</w:rPr>
        <w:t>Vážení,</w:t>
      </w:r>
    </w:p>
    <w:p w:rsidR="002B0170" w:rsidRDefault="002B0170" w:rsidP="006F4950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</w:rPr>
      </w:pPr>
      <w:r w:rsidRPr="001351F5">
        <w:rPr>
          <w:rFonts w:ascii="Times New Roman" w:hAnsi="Times New Roman" w:cs="Times New Roman"/>
        </w:rPr>
        <w:t xml:space="preserve">dne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 xml:space="preserve">(*) </w:t>
      </w:r>
      <w:r w:rsidRPr="001351F5">
        <w:rPr>
          <w:rFonts w:ascii="Times New Roman" w:hAnsi="Times New Roman" w:cs="Times New Roman"/>
        </w:rPr>
        <w:t xml:space="preserve">jsem ve Vašem obchodě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(*)</w:t>
      </w:r>
      <w:r w:rsidRPr="001351F5">
        <w:rPr>
          <w:rFonts w:ascii="Times New Roman" w:hAnsi="Times New Roman" w:cs="Times New Roman"/>
        </w:rPr>
        <w:t xml:space="preserve"> vytvořil objednávku (specifikace objednávky viz níže). Mnou zakoupený produkt však vykazuje tyto vady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(* zde je třeba vadu podrobně popsat ).</w:t>
      </w:r>
      <w:r w:rsidRPr="001351F5">
        <w:rPr>
          <w:rFonts w:ascii="Times New Roman" w:hAnsi="Times New Roman" w:cs="Times New Roman"/>
          <w:i/>
          <w:iCs/>
        </w:rPr>
        <w:t xml:space="preserve"> </w:t>
      </w:r>
      <w:r w:rsidRPr="001351F5">
        <w:rPr>
          <w:rFonts w:ascii="Times New Roman" w:hAnsi="Times New Roman" w:cs="Times New Roman"/>
        </w:rPr>
        <w:t xml:space="preserve">Požaduji vyřídit reklamaci následujícím způsobem: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 w:rsidRPr="001351F5">
        <w:rPr>
          <w:rFonts w:ascii="Times New Roman" w:hAnsi="Times New Roman" w:cs="Times New Roman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 w:rsidRPr="001351F5">
        <w:rPr>
          <w:rFonts w:ascii="Times New Roman" w:hAnsi="Times New Roman" w:cs="Times New Roman"/>
          <w:i/>
          <w:iCs/>
        </w:rPr>
        <w:t>(v případě, že se jedná o opravu, nikoliv výměnu).</w:t>
      </w:r>
    </w:p>
    <w:p w:rsidR="002B0170" w:rsidRPr="001351F5" w:rsidRDefault="002B0170" w:rsidP="006F4950">
      <w:pPr>
        <w:spacing w:before="160" w:after="160"/>
        <w:ind w:right="113"/>
        <w:jc w:val="both"/>
        <w:rPr>
          <w:rFonts w:ascii="Times New Roman" w:hAnsi="Times New Roman" w:cs="Times New Roman"/>
          <w:b/>
          <w:bCs/>
        </w:rPr>
      </w:pPr>
    </w:p>
    <w:p w:rsidR="002B0170" w:rsidRPr="001351F5" w:rsidRDefault="002B0170" w:rsidP="006F495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b/>
          <w:bCs/>
        </w:rPr>
        <w:t>Datum objednání</w:t>
      </w:r>
      <w:r w:rsidRPr="001351F5">
        <w:rPr>
          <w:rFonts w:ascii="Times New Roman" w:hAnsi="Times New Roman" w:cs="Times New Roman"/>
        </w:rPr>
        <w:t xml:space="preserve">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(*)</w:t>
      </w:r>
      <w:r w:rsidRPr="001351F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51F5">
        <w:rPr>
          <w:rFonts w:ascii="Times New Roman" w:hAnsi="Times New Roman" w:cs="Times New Roman"/>
          <w:b/>
          <w:bCs/>
        </w:rPr>
        <w:t>datum obdržení</w:t>
      </w:r>
      <w:r w:rsidRPr="001351F5">
        <w:rPr>
          <w:rFonts w:ascii="Times New Roman" w:hAnsi="Times New Roman" w:cs="Times New Roman"/>
        </w:rPr>
        <w:t xml:space="preserve">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(*)</w:t>
      </w:r>
    </w:p>
    <w:p w:rsidR="002B0170" w:rsidRPr="001351F5" w:rsidRDefault="002B0170" w:rsidP="006F495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b/>
          <w:bCs/>
        </w:rPr>
        <w:t>Číslo objednávky:</w:t>
      </w:r>
    </w:p>
    <w:p w:rsidR="002B0170" w:rsidRPr="001351F5" w:rsidRDefault="002B0170" w:rsidP="006F495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b/>
          <w:bCs/>
        </w:rPr>
        <w:t xml:space="preserve">Peněžní prostředky za objednání, případně i za doručení, byly zaslány způsobem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 xml:space="preserve">(*)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1351F5">
        <w:rPr>
          <w:rFonts w:ascii="Times New Roman" w:hAnsi="Times New Roman" w:cs="Times New Roman"/>
          <w:b/>
          <w:bCs/>
        </w:rPr>
        <w:t>a budou navráceny zpět způsobem</w:t>
      </w:r>
      <w:r w:rsidRPr="001351F5">
        <w:rPr>
          <w:rFonts w:ascii="Times New Roman" w:hAnsi="Times New Roman" w:cs="Times New Roman"/>
        </w:rPr>
        <w:t xml:space="preserve"> (v případě převodu na účet prosím o zaslání čísla účtu)</w:t>
      </w:r>
      <w:r w:rsidRPr="001351F5">
        <w:rPr>
          <w:rFonts w:ascii="Times New Roman" w:hAnsi="Times New Roman" w:cs="Times New Roman"/>
          <w:b/>
          <w:bCs/>
        </w:rPr>
        <w:t xml:space="preserve">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(*)</w:t>
      </w:r>
    </w:p>
    <w:p w:rsidR="002B0170" w:rsidRPr="001351F5" w:rsidRDefault="002B0170" w:rsidP="006F495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b/>
          <w:bCs/>
        </w:rPr>
        <w:t>Jméno a příjmení spotřebitele:</w:t>
      </w:r>
    </w:p>
    <w:p w:rsidR="002B0170" w:rsidRPr="001351F5" w:rsidRDefault="002B0170" w:rsidP="006F495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b/>
          <w:bCs/>
        </w:rPr>
        <w:t>Adresa spotřebitele:</w:t>
      </w:r>
    </w:p>
    <w:p w:rsidR="002B0170" w:rsidRPr="001351F5" w:rsidRDefault="002B0170" w:rsidP="006F495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b/>
          <w:bCs/>
        </w:rPr>
        <w:t>Email:</w:t>
      </w:r>
    </w:p>
    <w:p w:rsidR="002B0170" w:rsidRPr="001351F5" w:rsidRDefault="002B0170" w:rsidP="006F495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351F5">
        <w:rPr>
          <w:rFonts w:ascii="Times New Roman" w:hAnsi="Times New Roman" w:cs="Times New Roman"/>
          <w:b/>
          <w:bCs/>
        </w:rPr>
        <w:t>Telefon:</w:t>
      </w:r>
    </w:p>
    <w:p w:rsidR="002B0170" w:rsidRPr="001351F5" w:rsidRDefault="002B0170" w:rsidP="001351F5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B0170" w:rsidRPr="001351F5" w:rsidRDefault="002B0170" w:rsidP="001351F5">
      <w:pPr>
        <w:tabs>
          <w:tab w:val="left" w:pos="3735"/>
        </w:tabs>
        <w:spacing w:before="160" w:after="160"/>
        <w:ind w:left="113" w:right="113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i/>
          <w:iCs/>
          <w:sz w:val="20"/>
          <w:szCs w:val="20"/>
        </w:rPr>
        <w:t>(*) Nehodící se škrtněte nebo údaje doplňte.</w:t>
      </w:r>
    </w:p>
    <w:p w:rsidR="002B0170" w:rsidRDefault="002B0170" w:rsidP="006F4950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bCs/>
        </w:rPr>
      </w:pPr>
    </w:p>
    <w:p w:rsidR="002B0170" w:rsidRPr="001351F5" w:rsidRDefault="002B0170" w:rsidP="006F4950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  <w:b/>
          <w:bCs/>
        </w:rPr>
        <w:t xml:space="preserve">V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(zde vyplňte místo)</w:t>
      </w:r>
      <w:r w:rsidRPr="001351F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51F5">
        <w:rPr>
          <w:rFonts w:ascii="Times New Roman" w:hAnsi="Times New Roman" w:cs="Times New Roman"/>
          <w:b/>
          <w:bCs/>
        </w:rPr>
        <w:t>Dne</w:t>
      </w:r>
      <w:r w:rsidRPr="001351F5">
        <w:rPr>
          <w:rFonts w:ascii="Times New Roman" w:hAnsi="Times New Roman" w:cs="Times New Roman"/>
        </w:rPr>
        <w:t xml:space="preserve">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(zde doplňte datum)</w:t>
      </w:r>
    </w:p>
    <w:p w:rsidR="002B0170" w:rsidRPr="001351F5" w:rsidRDefault="002B0170" w:rsidP="006F4950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</w:rPr>
      </w:pPr>
    </w:p>
    <w:p w:rsidR="002B0170" w:rsidRPr="001351F5" w:rsidRDefault="002B0170" w:rsidP="006F4950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351F5">
        <w:rPr>
          <w:rFonts w:ascii="Times New Roman" w:hAnsi="Times New Roman" w:cs="Times New Roman"/>
          <w:i/>
          <w:iCs/>
          <w:sz w:val="20"/>
          <w:szCs w:val="20"/>
        </w:rPr>
        <w:t>(podpis)</w:t>
      </w:r>
      <w:r w:rsidRPr="001351F5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  <w:t>______________________________________</w:t>
      </w:r>
    </w:p>
    <w:p w:rsidR="002B0170" w:rsidRPr="001351F5" w:rsidRDefault="002B0170" w:rsidP="006F4950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1351F5">
        <w:rPr>
          <w:rFonts w:ascii="Times New Roman" w:hAnsi="Times New Roman" w:cs="Times New Roman"/>
          <w:b/>
          <w:bCs/>
        </w:rPr>
        <w:t>Jméno a příjmení spotřebitele</w:t>
      </w:r>
    </w:p>
    <w:p w:rsidR="002B0170" w:rsidRPr="001351F5" w:rsidRDefault="002B0170" w:rsidP="006F4950">
      <w:pPr>
        <w:spacing w:before="160" w:after="160"/>
        <w:ind w:right="113"/>
        <w:jc w:val="both"/>
        <w:rPr>
          <w:rFonts w:ascii="Times New Roman" w:hAnsi="Times New Roman" w:cs="Times New Roman"/>
        </w:rPr>
      </w:pPr>
    </w:p>
    <w:p w:rsidR="002B0170" w:rsidRPr="001351F5" w:rsidRDefault="002B0170" w:rsidP="006F4950">
      <w:pPr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  <w:b/>
          <w:bCs/>
        </w:rPr>
        <w:t>Seznam příloh:</w:t>
      </w:r>
    </w:p>
    <w:p w:rsidR="002B0170" w:rsidRPr="001351F5" w:rsidRDefault="002B0170" w:rsidP="006F495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</w:rPr>
        <w:t xml:space="preserve">Faktura za objednané zboží č.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(*)</w:t>
      </w:r>
    </w:p>
    <w:p w:rsidR="002B0170" w:rsidRPr="001351F5" w:rsidRDefault="002B0170" w:rsidP="006F495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Times New Roman" w:hAnsi="Times New Roman" w:cs="Times New Roman"/>
          <w:b/>
          <w:bCs/>
        </w:rPr>
      </w:pPr>
    </w:p>
    <w:p w:rsidR="002B0170" w:rsidRPr="001351F5" w:rsidRDefault="002B0170" w:rsidP="006F495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Times New Roman" w:hAnsi="Times New Roman" w:cs="Times New Roman"/>
          <w:b/>
          <w:bCs/>
        </w:rPr>
      </w:pPr>
    </w:p>
    <w:p w:rsidR="002B0170" w:rsidRPr="001351F5" w:rsidRDefault="002B0170" w:rsidP="006F495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B0170" w:rsidRPr="001351F5" w:rsidRDefault="002B0170" w:rsidP="006F4950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351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Obecná poučení k uplatnění reklamace</w:t>
      </w:r>
    </w:p>
    <w:p w:rsidR="002B0170" w:rsidRPr="001351F5" w:rsidRDefault="002B0170" w:rsidP="006F4950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351F5">
        <w:rPr>
          <w:rFonts w:ascii="Times New Roman" w:hAnsi="Times New Roman" w:cs="Times New Roman"/>
          <w:i/>
          <w:iCs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B0170" w:rsidRPr="001351F5" w:rsidRDefault="002B0170" w:rsidP="006F4950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351F5">
        <w:rPr>
          <w:rFonts w:ascii="Times New Roman" w:hAnsi="Times New Roman" w:cs="Times New Roman"/>
          <w:i/>
          <w:iCs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B0170" w:rsidRPr="001351F5" w:rsidRDefault="002B0170" w:rsidP="006F4950">
      <w:pPr>
        <w:spacing w:before="160" w:after="160"/>
        <w:ind w:right="113"/>
        <w:jc w:val="both"/>
        <w:rPr>
          <w:rFonts w:ascii="Times New Roman" w:hAnsi="Times New Roman" w:cs="Times New Roman"/>
          <w:sz w:val="20"/>
          <w:szCs w:val="20"/>
        </w:rPr>
      </w:pPr>
      <w:r w:rsidRPr="001351F5">
        <w:rPr>
          <w:rFonts w:ascii="Times New Roman" w:hAnsi="Times New Roman" w:cs="Times New Roman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2B0170" w:rsidRPr="001351F5" w:rsidRDefault="002B0170" w:rsidP="006F4950">
      <w:pPr>
        <w:spacing w:before="160" w:after="160"/>
        <w:ind w:right="113"/>
        <w:jc w:val="both"/>
        <w:rPr>
          <w:rFonts w:ascii="Times New Roman" w:hAnsi="Times New Roman" w:cs="Times New Roman"/>
          <w:sz w:val="20"/>
          <w:szCs w:val="20"/>
        </w:rPr>
      </w:pPr>
      <w:r w:rsidRPr="001351F5">
        <w:rPr>
          <w:rFonts w:ascii="Times New Roman" w:hAnsi="Times New Roman" w:cs="Times New Roman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:rsidR="002B0170" w:rsidRPr="001351F5" w:rsidRDefault="002B0170">
      <w:pPr>
        <w:rPr>
          <w:rFonts w:ascii="Times New Roman" w:hAnsi="Times New Roman" w:cs="Times New Roman"/>
        </w:rPr>
      </w:pPr>
    </w:p>
    <w:sectPr w:rsidR="002B0170" w:rsidRPr="001351F5" w:rsidSect="00DB4292"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170" w:rsidRDefault="002B0170" w:rsidP="006F495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0170" w:rsidRDefault="002B0170" w:rsidP="006F495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170" w:rsidRDefault="002B0170" w:rsidP="006F495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B0170" w:rsidRDefault="002B0170" w:rsidP="006F495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F34E50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950"/>
    <w:rsid w:val="00085833"/>
    <w:rsid w:val="00102C4E"/>
    <w:rsid w:val="00125DA6"/>
    <w:rsid w:val="001351F5"/>
    <w:rsid w:val="001C6EA7"/>
    <w:rsid w:val="00264A04"/>
    <w:rsid w:val="002829EB"/>
    <w:rsid w:val="002B0170"/>
    <w:rsid w:val="002B6E71"/>
    <w:rsid w:val="00323B0C"/>
    <w:rsid w:val="00324596"/>
    <w:rsid w:val="0033607A"/>
    <w:rsid w:val="003A267A"/>
    <w:rsid w:val="003D132F"/>
    <w:rsid w:val="00467EA5"/>
    <w:rsid w:val="00512259"/>
    <w:rsid w:val="00586211"/>
    <w:rsid w:val="00605D09"/>
    <w:rsid w:val="006F4950"/>
    <w:rsid w:val="00757908"/>
    <w:rsid w:val="00775402"/>
    <w:rsid w:val="00781306"/>
    <w:rsid w:val="007D205E"/>
    <w:rsid w:val="009165DA"/>
    <w:rsid w:val="00A53EDD"/>
    <w:rsid w:val="00BB4968"/>
    <w:rsid w:val="00CA75DE"/>
    <w:rsid w:val="00CD4811"/>
    <w:rsid w:val="00D66589"/>
    <w:rsid w:val="00DA26C8"/>
    <w:rsid w:val="00DB4292"/>
    <w:rsid w:val="00E0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50"/>
    <w:pPr>
      <w:spacing w:after="200" w:line="276" w:lineRule="auto"/>
    </w:pPr>
    <w:rPr>
      <w:rFonts w:eastAsia="Times New Roman" w:cs="Calibri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4950"/>
    <w:pPr>
      <w:keepNext/>
      <w:keepLines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4950"/>
    <w:rPr>
      <w:rFonts w:ascii="Calibri Light" w:hAnsi="Calibri Light" w:cs="Calibri Light"/>
      <w:color w:val="2E74B5"/>
      <w:sz w:val="32"/>
      <w:szCs w:val="32"/>
      <w:lang w:val="cs-CZ" w:eastAsia="cs-CZ"/>
    </w:rPr>
  </w:style>
  <w:style w:type="table" w:styleId="TableGrid">
    <w:name w:val="Table Grid"/>
    <w:basedOn w:val="TableNormal"/>
    <w:uiPriority w:val="99"/>
    <w:rsid w:val="006F4950"/>
    <w:rPr>
      <w:rFonts w:eastAsia="Times New Roman" w:cs="Calibri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F4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4950"/>
    <w:rPr>
      <w:rFonts w:eastAsia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6F4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4950"/>
    <w:rPr>
      <w:rFonts w:eastAsia="Times New Roman"/>
      <w:lang w:val="cs-CZ" w:eastAsia="cs-CZ"/>
    </w:rPr>
  </w:style>
  <w:style w:type="character" w:styleId="Hyperlink">
    <w:name w:val="Hyperlink"/>
    <w:basedOn w:val="DefaultParagraphFont"/>
    <w:uiPriority w:val="99"/>
    <w:rsid w:val="006F4950"/>
    <w:rPr>
      <w:color w:val="auto"/>
      <w:u w:val="single"/>
    </w:rPr>
  </w:style>
  <w:style w:type="character" w:customStyle="1" w:styleId="tel">
    <w:name w:val="tel"/>
    <w:basedOn w:val="DefaultParagraphFont"/>
    <w:uiPriority w:val="99"/>
    <w:rsid w:val="00BB4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arfumlin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450</Words>
  <Characters>2566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Formulář pro uplatnění reklamace</dc:title>
  <dc:subject/>
  <dc:creator>MAKOVICKÁ Mária</dc:creator>
  <cp:keywords/>
  <dc:description/>
  <cp:lastModifiedBy>PC4</cp:lastModifiedBy>
  <cp:revision>2</cp:revision>
  <dcterms:created xsi:type="dcterms:W3CDTF">2018-03-01T14:31:00Z</dcterms:created>
  <dcterms:modified xsi:type="dcterms:W3CDTF">2018-03-01T14:31:00Z</dcterms:modified>
</cp:coreProperties>
</file>