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1B7D" w:rsidRPr="00BB1B1B" w:rsidRDefault="00671B7D" w:rsidP="000F6E3D">
      <w:pPr>
        <w:pStyle w:val="Heading1"/>
        <w:ind w:left="1416" w:firstLine="708"/>
        <w:rPr>
          <w:rFonts w:ascii="Times New Roman" w:hAnsi="Times New Roman" w:cs="Times New Roman"/>
          <w:b/>
          <w:bCs/>
        </w:rPr>
      </w:pPr>
      <w:r w:rsidRPr="00BB1B1B">
        <w:rPr>
          <w:rFonts w:ascii="Times New Roman" w:hAnsi="Times New Roman" w:cs="Times New Roman"/>
          <w:b/>
          <w:bCs/>
          <w:color w:val="000000"/>
        </w:rPr>
        <w:t>Formulář pro odstoupení od smlouvy</w:t>
      </w:r>
      <w:r w:rsidRPr="00BB1B1B">
        <w:rPr>
          <w:rFonts w:ascii="Times New Roman" w:hAnsi="Times New Roman" w:cs="Times New Roman"/>
          <w:b/>
          <w:bCs/>
        </w:rPr>
        <w:br/>
      </w:r>
    </w:p>
    <w:p w:rsidR="00671B7D" w:rsidRPr="00BB1B1B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671B7D" w:rsidRPr="00BB1B1B" w:rsidRDefault="00671B7D" w:rsidP="004D27F8">
      <w:pPr>
        <w:spacing w:before="160" w:after="16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671B7D" w:rsidRPr="00BB1B1B" w:rsidRDefault="00671B7D" w:rsidP="00BB1B1B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Adresát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8718F">
        <w:rPr>
          <w:rFonts w:ascii="Times New Roman" w:hAnsi="Times New Roman" w:cs="Times New Roman"/>
          <w:sz w:val="24"/>
          <w:szCs w:val="24"/>
        </w:rPr>
        <w:t>Nakupy</w:t>
      </w:r>
      <w:r w:rsidRPr="004E18AF">
        <w:rPr>
          <w:rFonts w:ascii="Times New Roman" w:hAnsi="Times New Roman" w:cs="Times New Roman"/>
          <w:sz w:val="24"/>
          <w:szCs w:val="24"/>
        </w:rPr>
        <w:t xml:space="preserve"> s.r.o., Janka Kráľa 51, 949 01</w:t>
      </w:r>
      <w:r>
        <w:t xml:space="preserve"> 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Nitra, Slovensko, </w:t>
      </w:r>
      <w:r w:rsidRPr="00BB1B1B">
        <w:rPr>
          <w:rFonts w:ascii="Times New Roman" w:hAnsi="Times New Roman" w:cs="Times New Roman"/>
          <w:sz w:val="24"/>
          <w:szCs w:val="24"/>
        </w:rPr>
        <w:t xml:space="preserve">IČO: </w:t>
      </w:r>
      <w:r>
        <w:t>51079691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DIČ: </w:t>
      </w:r>
      <w:r>
        <w:t>2120592716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BB1B1B">
        <w:rPr>
          <w:rFonts w:ascii="Times New Roman" w:hAnsi="Times New Roman" w:cs="Times New Roman"/>
          <w:sz w:val="24"/>
          <w:szCs w:val="24"/>
        </w:rPr>
        <w:t xml:space="preserve">zapsané v obchodním rejstříku, vedeném 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>Okresním soudem v Nitre, oddíl Sr</w:t>
      </w:r>
      <w:bookmarkStart w:id="0" w:name="_GoBack"/>
      <w:bookmarkEnd w:id="0"/>
      <w:r w:rsidRPr="00BB1B1B">
        <w:rPr>
          <w:rFonts w:ascii="Times New Roman" w:hAnsi="Times New Roman" w:cs="Times New Roman"/>
          <w:sz w:val="24"/>
          <w:szCs w:val="24"/>
          <w:lang w:eastAsia="ar-SA"/>
        </w:rPr>
        <w:t xml:space="preserve">o, vložka č. </w:t>
      </w:r>
      <w:r>
        <w:t>44041/N</w:t>
      </w:r>
      <w:r w:rsidRPr="00BB1B1B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671B7D" w:rsidRPr="00BB1B1B" w:rsidRDefault="00671B7D" w:rsidP="00BB1B1B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sz w:val="24"/>
          <w:szCs w:val="24"/>
        </w:rPr>
        <w:t xml:space="preserve">Internetový obchod: </w:t>
      </w:r>
      <w:hyperlink r:id="rId7" w:history="1">
        <w:r w:rsidRPr="00414ABA">
          <w:rPr>
            <w:rStyle w:val="Hyperlink"/>
            <w:rFonts w:ascii="Times New Roman" w:hAnsi="Times New Roman" w:cs="Times New Roman"/>
          </w:rPr>
          <w:t>www.parfumline.cz</w:t>
        </w:r>
      </w:hyperlink>
    </w:p>
    <w:p w:rsidR="00671B7D" w:rsidRPr="00BB1B1B" w:rsidRDefault="00671B7D" w:rsidP="00BB1B1B">
      <w:pPr>
        <w:widowControl w:val="0"/>
        <w:suppressAutoHyphens/>
        <w:spacing w:after="0" w:line="300" w:lineRule="atLeast"/>
        <w:rPr>
          <w:rFonts w:ascii="Times New Roman" w:hAnsi="Times New Roman" w:cs="Times New Roman"/>
          <w:sz w:val="24"/>
          <w:szCs w:val="24"/>
          <w:lang w:eastAsia="ar-SA"/>
        </w:rPr>
      </w:pPr>
      <w:r w:rsidRPr="00BB1B1B">
        <w:rPr>
          <w:rFonts w:ascii="Times New Roman" w:hAnsi="Times New Roman" w:cs="Times New Roman"/>
          <w:sz w:val="24"/>
          <w:szCs w:val="24"/>
        </w:rPr>
        <w:t>E-mailová adresa: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yperlink"/>
          </w:rPr>
          <w:t>info@parfumline.cz</w:t>
        </w:r>
      </w:hyperlink>
    </w:p>
    <w:p w:rsidR="00671B7D" w:rsidRPr="00BB1B1B" w:rsidRDefault="00671B7D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sz w:val="24"/>
          <w:szCs w:val="24"/>
        </w:rPr>
        <w:t>Telefonní číslo:</w:t>
      </w:r>
      <w:r w:rsidRPr="00EF219C">
        <w:rPr>
          <w:rStyle w:val="Heading1Char"/>
        </w:rPr>
        <w:t xml:space="preserve"> </w:t>
      </w:r>
      <w:r>
        <w:rPr>
          <w:rStyle w:val="tel"/>
        </w:rPr>
        <w:t>+421 948 140 175 (PO-PA: 11-16hod)</w:t>
      </w:r>
      <w:r w:rsidRPr="00BB1B1B">
        <w:rPr>
          <w:rFonts w:ascii="Times New Roman" w:hAnsi="Times New Roman" w:cs="Times New Roman"/>
          <w:sz w:val="24"/>
          <w:szCs w:val="24"/>
        </w:rPr>
        <w:tab/>
      </w:r>
    </w:p>
    <w:p w:rsidR="00671B7D" w:rsidRPr="00BB1B1B" w:rsidRDefault="00671B7D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71B7D" w:rsidRPr="00BB1B1B" w:rsidRDefault="00671B7D" w:rsidP="00BB1B1B">
      <w:pPr>
        <w:tabs>
          <w:tab w:val="left" w:pos="2550"/>
        </w:tabs>
        <w:spacing w:after="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(Nasledující údaje doplní zákazník)</w:t>
      </w:r>
    </w:p>
    <w:p w:rsidR="00671B7D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Oznamuji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,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že tímto odstupuji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od smlouvy o nákupu tohoto zboží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:rsidR="00671B7D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</w:p>
    <w:p w:rsidR="00671B7D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671B7D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</w:pPr>
      <w:r w:rsidRPr="00BB1B1B">
        <w:rPr>
          <w:rFonts w:ascii="Times New Roman" w:hAnsi="Times New Roman" w:cs="Times New Roman"/>
          <w:sz w:val="24"/>
          <w:szCs w:val="24"/>
        </w:rPr>
        <w:t>/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o poskytnutí těchto služeb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:rsidR="00671B7D" w:rsidRPr="00BB1B1B" w:rsidRDefault="00671B7D" w:rsidP="004D27F8">
      <w:pPr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objednání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datum obdržení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                                                  </w:t>
      </w:r>
    </w:p>
    <w:p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Číslo objednávky:</w:t>
      </w:r>
    </w:p>
    <w:p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Peněžní prostředky za objednání, případně i za doručení, byly zaslány způsobem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 xml:space="preserve">(*)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br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a budou navráceny zpět způsobem</w:t>
      </w:r>
      <w:r w:rsidRPr="00BB1B1B">
        <w:rPr>
          <w:rFonts w:ascii="Times New Roman" w:hAnsi="Times New Roman" w:cs="Times New Roman"/>
          <w:sz w:val="24"/>
          <w:szCs w:val="24"/>
        </w:rPr>
        <w:t xml:space="preserve"> (v případě převodu na účet prosím o zaslání čísla účtu)</w:t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</w:t>
      </w:r>
    </w:p>
    <w:p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spotřebitele:</w:t>
      </w:r>
    </w:p>
    <w:p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Adresa spotřebitele:</w:t>
      </w:r>
    </w:p>
    <w:p w:rsidR="00671B7D" w:rsidRPr="00BB1B1B" w:rsidRDefault="00671B7D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Email:</w:t>
      </w:r>
    </w:p>
    <w:p w:rsidR="00671B7D" w:rsidRPr="00BB1B1B" w:rsidRDefault="00671B7D" w:rsidP="00BB1B1B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>Telefon:</w:t>
      </w:r>
    </w:p>
    <w:p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vyplňte místo)</w:t>
      </w:r>
      <w:r w:rsidRPr="00BB1B1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Dne</w:t>
      </w:r>
      <w:r w:rsidRPr="00BB1B1B">
        <w:rPr>
          <w:rFonts w:ascii="Times New Roman" w:hAnsi="Times New Roman" w:cs="Times New Roman"/>
          <w:sz w:val="24"/>
          <w:szCs w:val="24"/>
        </w:rPr>
        <w:t xml:space="preserve"> </w:t>
      </w:r>
      <w:r w:rsidRPr="00BB1B1B">
        <w:rPr>
          <w:rFonts w:ascii="Times New Roman" w:hAnsi="Times New Roman" w:cs="Times New Roman"/>
          <w:i/>
          <w:iCs/>
          <w:sz w:val="24"/>
          <w:szCs w:val="24"/>
        </w:rPr>
        <w:t>(zde doplňte datum)</w:t>
      </w:r>
    </w:p>
    <w:p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671B7D" w:rsidRPr="00BB1B1B" w:rsidRDefault="00671B7D" w:rsidP="004D27F8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</w:rPr>
        <w:t>(podpis)</w:t>
      </w: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______________________________________</w:t>
      </w:r>
    </w:p>
    <w:p w:rsidR="00671B7D" w:rsidRPr="00BB1B1B" w:rsidRDefault="00671B7D" w:rsidP="00BB1B1B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BB1B1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BB1B1B">
        <w:rPr>
          <w:rFonts w:ascii="Times New Roman" w:hAnsi="Times New Roman" w:cs="Times New Roman"/>
          <w:b/>
          <w:bCs/>
          <w:sz w:val="24"/>
          <w:szCs w:val="24"/>
        </w:rPr>
        <w:t>Jméno a příjmení spotřebitele</w:t>
      </w:r>
    </w:p>
    <w:p w:rsidR="00671B7D" w:rsidRPr="00BB1B1B" w:rsidRDefault="00671B7D" w:rsidP="00BB1B1B">
      <w:pPr>
        <w:spacing w:before="160" w:after="160"/>
        <w:ind w:left="113" w:right="11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1B1B">
        <w:rPr>
          <w:rFonts w:ascii="Times New Roman" w:hAnsi="Times New Roman" w:cs="Times New Roman"/>
          <w:i/>
          <w:iCs/>
          <w:sz w:val="24"/>
          <w:szCs w:val="24"/>
          <w:shd w:val="clear" w:color="auto" w:fill="CCFFFF"/>
        </w:rPr>
        <w:t>(*) Nehodící se škrtněte nebo údaje doplňte.</w:t>
      </w:r>
    </w:p>
    <w:sectPr w:rsidR="00671B7D" w:rsidRPr="00BB1B1B" w:rsidSect="000F6E3D">
      <w:headerReference w:type="default" r:id="rId9"/>
      <w:footerReference w:type="default" r:id="rId10"/>
      <w:pgSz w:w="11906" w:h="16838"/>
      <w:pgMar w:top="719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7D" w:rsidRDefault="00671B7D" w:rsidP="008A289C">
      <w:pPr>
        <w:spacing w:after="0" w:line="240" w:lineRule="auto"/>
      </w:pPr>
      <w:r>
        <w:separator/>
      </w:r>
    </w:p>
  </w:endnote>
  <w:endnote w:type="continuationSeparator" w:id="0">
    <w:p w:rsidR="00671B7D" w:rsidRDefault="00671B7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7D" w:rsidRPr="00DB4292" w:rsidRDefault="00671B7D">
    <w:pPr>
      <w:pStyle w:val="Footer"/>
      <w:rPr>
        <w:i/>
        <w:iCs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7D" w:rsidRDefault="00671B7D" w:rsidP="008A289C">
      <w:pPr>
        <w:spacing w:after="0" w:line="240" w:lineRule="auto"/>
      </w:pPr>
      <w:r>
        <w:separator/>
      </w:r>
    </w:p>
  </w:footnote>
  <w:footnote w:type="continuationSeparator" w:id="0">
    <w:p w:rsidR="00671B7D" w:rsidRDefault="00671B7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B7D" w:rsidRPr="00BA1606" w:rsidRDefault="00671B7D" w:rsidP="00BA1606">
    <w:pPr>
      <w:pStyle w:val="Header"/>
      <w:rPr>
        <w:rFonts w:ascii="Cambria" w:hAnsi="Cambria" w:cs="Cambria"/>
        <w:b/>
        <w:bCs/>
        <w:i/>
        <w:iCs/>
        <w:color w:val="365F91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cs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cs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6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78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2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94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87" w:hanging="360"/>
      </w:pPr>
      <w:rPr>
        <w:rFonts w:ascii="Wingdings" w:hAnsi="Wingdings" w:cs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cs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B6D"/>
    <w:rsid w:val="00020EEC"/>
    <w:rsid w:val="00041CE8"/>
    <w:rsid w:val="0005727C"/>
    <w:rsid w:val="00080C69"/>
    <w:rsid w:val="000D48C4"/>
    <w:rsid w:val="000F6E3D"/>
    <w:rsid w:val="00103422"/>
    <w:rsid w:val="00200B3D"/>
    <w:rsid w:val="002538CC"/>
    <w:rsid w:val="0028718F"/>
    <w:rsid w:val="00344742"/>
    <w:rsid w:val="003F0A0D"/>
    <w:rsid w:val="00414ABA"/>
    <w:rsid w:val="00420FA0"/>
    <w:rsid w:val="00454537"/>
    <w:rsid w:val="0048434B"/>
    <w:rsid w:val="004B3D08"/>
    <w:rsid w:val="004D27F8"/>
    <w:rsid w:val="004E18AF"/>
    <w:rsid w:val="00535652"/>
    <w:rsid w:val="005469AE"/>
    <w:rsid w:val="00580170"/>
    <w:rsid w:val="005E35DB"/>
    <w:rsid w:val="00652F24"/>
    <w:rsid w:val="00666B2A"/>
    <w:rsid w:val="00671B7D"/>
    <w:rsid w:val="007260DA"/>
    <w:rsid w:val="0073222D"/>
    <w:rsid w:val="007738EE"/>
    <w:rsid w:val="007D2ED3"/>
    <w:rsid w:val="0080626C"/>
    <w:rsid w:val="00807C9B"/>
    <w:rsid w:val="00826518"/>
    <w:rsid w:val="00826E72"/>
    <w:rsid w:val="00845859"/>
    <w:rsid w:val="008818E8"/>
    <w:rsid w:val="00882798"/>
    <w:rsid w:val="008A289C"/>
    <w:rsid w:val="00982DCF"/>
    <w:rsid w:val="00985766"/>
    <w:rsid w:val="009F1B23"/>
    <w:rsid w:val="00A662C1"/>
    <w:rsid w:val="00B54207"/>
    <w:rsid w:val="00B64CAC"/>
    <w:rsid w:val="00B81D63"/>
    <w:rsid w:val="00B84D51"/>
    <w:rsid w:val="00BA1606"/>
    <w:rsid w:val="00BB1B1B"/>
    <w:rsid w:val="00BD7D11"/>
    <w:rsid w:val="00C02C2E"/>
    <w:rsid w:val="00C30B4E"/>
    <w:rsid w:val="00C351E8"/>
    <w:rsid w:val="00C95028"/>
    <w:rsid w:val="00CB6CA7"/>
    <w:rsid w:val="00CC3AE5"/>
    <w:rsid w:val="00CE7CCA"/>
    <w:rsid w:val="00D836B4"/>
    <w:rsid w:val="00D95DC2"/>
    <w:rsid w:val="00D96EB5"/>
    <w:rsid w:val="00DB4292"/>
    <w:rsid w:val="00DE6452"/>
    <w:rsid w:val="00EF219C"/>
    <w:rsid w:val="00F00D76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AE"/>
    <w:pPr>
      <w:spacing w:after="200" w:line="276" w:lineRule="auto"/>
    </w:pPr>
    <w:rPr>
      <w:rFonts w:cs="Calibri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35DB"/>
    <w:pPr>
      <w:keepNext/>
      <w:keepLines/>
      <w:spacing w:before="240" w:after="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62C1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35DB"/>
    <w:rPr>
      <w:rFonts w:ascii="Cambria" w:hAnsi="Cambria" w:cs="Cambria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62C1"/>
    <w:rPr>
      <w:rFonts w:ascii="Cambria" w:hAnsi="Cambria" w:cs="Cambria"/>
      <w:color w:val="365F9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D7D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289C"/>
  </w:style>
  <w:style w:type="paragraph" w:styleId="Footer">
    <w:name w:val="footer"/>
    <w:basedOn w:val="Normal"/>
    <w:link w:val="FooterChar"/>
    <w:uiPriority w:val="99"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289C"/>
  </w:style>
  <w:style w:type="character" w:styleId="Hyperlink">
    <w:name w:val="Hyperlink"/>
    <w:basedOn w:val="DefaultParagraphFont"/>
    <w:uiPriority w:val="99"/>
    <w:rsid w:val="00DB4292"/>
    <w:rPr>
      <w:color w:val="0000FF"/>
      <w:u w:val="single"/>
    </w:rPr>
  </w:style>
  <w:style w:type="paragraph" w:customStyle="1" w:styleId="Textpoznpodarou1">
    <w:name w:val="Text pozn. pod čarou1"/>
    <w:basedOn w:val="Normal"/>
    <w:uiPriority w:val="99"/>
    <w:rsid w:val="00DB4292"/>
    <w:pPr>
      <w:suppressAutoHyphens/>
      <w:spacing w:after="0" w:line="240" w:lineRule="auto"/>
      <w:jc w:val="both"/>
    </w:pPr>
    <w:rPr>
      <w:kern w:val="1"/>
      <w:sz w:val="20"/>
      <w:szCs w:val="20"/>
    </w:rPr>
  </w:style>
  <w:style w:type="paragraph" w:styleId="ListParagraph">
    <w:name w:val="List Paragraph"/>
    <w:basedOn w:val="Normal"/>
    <w:uiPriority w:val="99"/>
    <w:qFormat/>
    <w:rsid w:val="005E35DB"/>
    <w:pPr>
      <w:ind w:left="720"/>
    </w:pPr>
  </w:style>
  <w:style w:type="character" w:customStyle="1" w:styleId="tel">
    <w:name w:val="tel"/>
    <w:basedOn w:val="DefaultParagraphFont"/>
    <w:uiPriority w:val="99"/>
    <w:rsid w:val="00EF2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fumlin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fumlin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200</Words>
  <Characters>1144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subject/>
  <dc:creator>DHDesign</dc:creator>
  <cp:keywords/>
  <dc:description/>
  <cp:lastModifiedBy>PC4</cp:lastModifiedBy>
  <cp:revision>2</cp:revision>
  <cp:lastPrinted>2014-01-14T15:43:00Z</cp:lastPrinted>
  <dcterms:created xsi:type="dcterms:W3CDTF">2018-03-01T14:25:00Z</dcterms:created>
  <dcterms:modified xsi:type="dcterms:W3CDTF">2018-03-01T14:25:00Z</dcterms:modified>
</cp:coreProperties>
</file>